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3E" w:rsidRDefault="0086563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6563E" w:rsidRPr="00FE6DFE" w:rsidRDefault="0086563E" w:rsidP="00FE6DFE">
      <w:pPr>
        <w:pStyle w:val="NoSpacing"/>
        <w:jc w:val="center"/>
        <w:rPr>
          <w:rFonts w:cs="Times New Roman"/>
          <w:b/>
          <w:sz w:val="28"/>
          <w:szCs w:val="24"/>
        </w:rPr>
      </w:pPr>
      <w:r w:rsidRPr="00FE6DFE">
        <w:rPr>
          <w:b/>
          <w:sz w:val="28"/>
          <w:szCs w:val="24"/>
        </w:rPr>
        <w:t>X</w:t>
      </w:r>
      <w:r>
        <w:rPr>
          <w:b/>
          <w:sz w:val="28"/>
          <w:szCs w:val="24"/>
        </w:rPr>
        <w:t>II</w:t>
      </w:r>
      <w:r w:rsidRPr="00FE6DFE">
        <w:rPr>
          <w:b/>
          <w:sz w:val="28"/>
          <w:szCs w:val="24"/>
        </w:rPr>
        <w:t xml:space="preserve"> FESTIWAL FILMOWY NIEPOKORNI NIEZŁOMNI WYKLĘCI</w:t>
      </w:r>
    </w:p>
    <w:p w:rsidR="0086563E" w:rsidRPr="00897AF0" w:rsidRDefault="0086563E" w:rsidP="00854331">
      <w:pPr>
        <w:pStyle w:val="NoSpacing"/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  <w:r w:rsidRPr="00897AF0">
        <w:rPr>
          <w:rFonts w:cs="Times New Roman"/>
          <w:b/>
          <w:sz w:val="40"/>
          <w:szCs w:val="40"/>
        </w:rPr>
        <w:t>PITCHING FORUM</w:t>
      </w:r>
    </w:p>
    <w:p w:rsidR="0086563E" w:rsidRPr="00854331" w:rsidRDefault="0086563E" w:rsidP="00854331">
      <w:pPr>
        <w:pStyle w:val="NoSpacing"/>
        <w:jc w:val="center"/>
        <w:rPr>
          <w:rFonts w:cs="Times New Roman"/>
          <w:b/>
          <w:sz w:val="28"/>
          <w:szCs w:val="24"/>
        </w:rPr>
      </w:pPr>
    </w:p>
    <w:p w:rsidR="0086563E" w:rsidRDefault="0086563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NA WARSZTATY SCENARIUSZOWE</w:t>
      </w:r>
    </w:p>
    <w:p w:rsidR="0086563E" w:rsidRDefault="0086563E">
      <w:pPr>
        <w:pStyle w:val="NoSpacing"/>
        <w:jc w:val="center"/>
      </w:pPr>
      <w:r>
        <w:rPr>
          <w:b/>
          <w:bCs/>
          <w:sz w:val="28"/>
          <w:szCs w:val="28"/>
        </w:rPr>
        <w:t>czerwiec 2020 r.</w:t>
      </w:r>
    </w:p>
    <w:p w:rsidR="0086563E" w:rsidRDefault="0086563E">
      <w:pPr>
        <w:pStyle w:val="NoSpacing"/>
        <w:jc w:val="center"/>
      </w:pPr>
    </w:p>
    <w:p w:rsidR="0086563E" w:rsidRDefault="0086563E">
      <w:pPr>
        <w:pStyle w:val="NoSpacing"/>
        <w:jc w:val="center"/>
        <w:rPr>
          <w:b/>
          <w:bCs/>
          <w:color w:val="7F7F7F"/>
          <w:sz w:val="24"/>
          <w:szCs w:val="24"/>
        </w:rPr>
      </w:pPr>
    </w:p>
    <w:p w:rsidR="0086563E" w:rsidRDefault="0086563E">
      <w:pPr>
        <w:pStyle w:val="NoSpacing"/>
        <w:jc w:val="center"/>
        <w:rPr>
          <w:b/>
          <w:bCs/>
          <w:color w:val="7F7F7F"/>
          <w:sz w:val="24"/>
          <w:szCs w:val="24"/>
        </w:rPr>
      </w:pPr>
    </w:p>
    <w:p w:rsidR="0086563E" w:rsidRDefault="0086563E">
      <w:pPr>
        <w:pStyle w:val="NoSpacing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>
        <w:rPr>
          <w:b/>
          <w:bCs/>
          <w:color w:val="FF0000"/>
          <w:sz w:val="24"/>
          <w:szCs w:val="24"/>
        </w:rPr>
        <w:t xml:space="preserve"> OGÓLNE</w:t>
      </w:r>
    </w:p>
    <w:p w:rsidR="0086563E" w:rsidRPr="00FE6DFE" w:rsidRDefault="0086563E">
      <w:pPr>
        <w:pStyle w:val="NoSpacing"/>
        <w:rPr>
          <w:sz w:val="24"/>
          <w:szCs w:val="24"/>
        </w:rPr>
      </w:pPr>
    </w:p>
    <w:p w:rsidR="0086563E" w:rsidRPr="00DD3120" w:rsidRDefault="0086563E">
      <w:pPr>
        <w:pStyle w:val="NoSpacing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 w:rsidRPr="00FE6DFE">
        <w:rPr>
          <w:sz w:val="24"/>
          <w:szCs w:val="24"/>
        </w:rPr>
        <w:t>Tytuł projektu</w:t>
      </w:r>
      <w:r w:rsidRPr="00DD3120">
        <w:rPr>
          <w:sz w:val="24"/>
          <w:szCs w:val="24"/>
        </w:rPr>
        <w:t xml:space="preserve"> </w:t>
      </w:r>
      <w:r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DD3120" w:rsidRDefault="0086563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6563E" w:rsidRPr="00DD3120" w:rsidRDefault="0086563E">
      <w:pPr>
        <w:pStyle w:val="NoSpacing"/>
        <w:rPr>
          <w:sz w:val="24"/>
          <w:szCs w:val="24"/>
        </w:rPr>
      </w:pPr>
    </w:p>
    <w:p w:rsidR="0086563E" w:rsidRPr="00DD3120" w:rsidRDefault="0086563E">
      <w:pPr>
        <w:pStyle w:val="NoSpacing"/>
        <w:rPr>
          <w:sz w:val="24"/>
          <w:szCs w:val="24"/>
        </w:rPr>
      </w:pPr>
    </w:p>
    <w:p w:rsidR="0086563E" w:rsidRPr="00CF630D" w:rsidRDefault="0086563E" w:rsidP="004A59F2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86563E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 w:rsidP="00635B0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6563E" w:rsidRDefault="0086563E" w:rsidP="004A59F2">
      <w:pPr>
        <w:pStyle w:val="NoSpacing"/>
        <w:rPr>
          <w:sz w:val="24"/>
          <w:szCs w:val="24"/>
        </w:rPr>
      </w:pPr>
    </w:p>
    <w:p w:rsidR="0086563E" w:rsidRPr="00DD3120" w:rsidRDefault="0086563E">
      <w:pPr>
        <w:pStyle w:val="NoSpacing"/>
        <w:rPr>
          <w:sz w:val="24"/>
          <w:szCs w:val="24"/>
        </w:rPr>
      </w:pPr>
    </w:p>
    <w:p w:rsidR="0086563E" w:rsidRPr="00CF630D" w:rsidRDefault="0086563E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scenarzysty i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6563E" w:rsidRDefault="0086563E">
      <w:pPr>
        <w:pStyle w:val="NoSpacing"/>
        <w:rPr>
          <w:sz w:val="24"/>
          <w:szCs w:val="24"/>
        </w:rPr>
      </w:pPr>
    </w:p>
    <w:p w:rsidR="0086563E" w:rsidRDefault="0086563E">
      <w:pPr>
        <w:pStyle w:val="NoSpacing"/>
        <w:rPr>
          <w:sz w:val="24"/>
          <w:szCs w:val="24"/>
        </w:rPr>
      </w:pPr>
    </w:p>
    <w:p w:rsidR="0086563E" w:rsidRPr="00854331" w:rsidRDefault="0086563E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Krótkie streszczenie filmu</w:t>
      </w:r>
      <w:r w:rsidRPr="00854331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86563E" w:rsidRPr="00CF630D">
        <w:trPr>
          <w:trHeight w:val="115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NoSpacing"/>
            </w:pPr>
            <w:r w:rsidRPr="00854331">
              <w:rPr>
                <w:sz w:val="24"/>
                <w:szCs w:val="24"/>
              </w:rPr>
              <w:t xml:space="preserve">   </w:t>
            </w:r>
          </w:p>
          <w:p w:rsidR="0086563E" w:rsidRPr="00854331" w:rsidRDefault="0086563E">
            <w:pPr>
              <w:pStyle w:val="NoSpacing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NoSpacing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NoSpacing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NoSpacing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86563E" w:rsidRDefault="0086563E">
      <w:pPr>
        <w:pStyle w:val="NoSpacing"/>
        <w:rPr>
          <w:sz w:val="24"/>
          <w:szCs w:val="24"/>
        </w:rPr>
      </w:pPr>
    </w:p>
    <w:p w:rsidR="0086563E" w:rsidRPr="00854331" w:rsidRDefault="0086563E">
      <w:pPr>
        <w:pStyle w:val="NoSpacing"/>
        <w:rPr>
          <w:sz w:val="24"/>
          <w:szCs w:val="24"/>
        </w:rPr>
      </w:pPr>
    </w:p>
    <w:p w:rsidR="0086563E" w:rsidRPr="00CF630D" w:rsidRDefault="0086563E" w:rsidP="004A59F2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86563E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 w:rsidP="00635B0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6563E" w:rsidRDefault="0086563E" w:rsidP="004A59F2">
      <w:pPr>
        <w:pStyle w:val="NoSpacing"/>
        <w:rPr>
          <w:sz w:val="24"/>
          <w:szCs w:val="24"/>
        </w:rPr>
      </w:pPr>
    </w:p>
    <w:p w:rsidR="0086563E" w:rsidRDefault="0086563E">
      <w:pPr>
        <w:pStyle w:val="NoSpacing"/>
        <w:rPr>
          <w:sz w:val="24"/>
          <w:szCs w:val="24"/>
        </w:rPr>
      </w:pPr>
    </w:p>
    <w:p w:rsidR="0086563E" w:rsidRPr="00854331" w:rsidRDefault="0086563E" w:rsidP="00854331">
      <w:pPr>
        <w:pStyle w:val="NoSpacing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Pr="004A59F2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86563E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4A59F2" w:rsidRDefault="0086563E" w:rsidP="00F2184D">
            <w:pPr>
              <w:pStyle w:val="NoSpacing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86563E" w:rsidRDefault="0086563E">
      <w:pPr>
        <w:pStyle w:val="NoSpacing"/>
        <w:rPr>
          <w:sz w:val="24"/>
          <w:szCs w:val="24"/>
        </w:rPr>
      </w:pPr>
    </w:p>
    <w:p w:rsidR="0086563E" w:rsidRDefault="0086563E">
      <w:pPr>
        <w:pStyle w:val="NoSpacing"/>
        <w:rPr>
          <w:sz w:val="24"/>
          <w:szCs w:val="24"/>
        </w:rPr>
      </w:pPr>
    </w:p>
    <w:p w:rsidR="0086563E" w:rsidRPr="00854331" w:rsidRDefault="0086563E">
      <w:pPr>
        <w:pStyle w:val="NoSpacing"/>
        <w:rPr>
          <w:sz w:val="24"/>
          <w:szCs w:val="24"/>
        </w:rPr>
      </w:pPr>
    </w:p>
    <w:p w:rsidR="0086563E" w:rsidRDefault="0086563E">
      <w:pPr>
        <w:pStyle w:val="NoSpacing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ZGŁASZAJĄCY PROJEKT FILMU </w:t>
      </w:r>
    </w:p>
    <w:p w:rsidR="0086563E" w:rsidRPr="00FE6DFE" w:rsidRDefault="0086563E">
      <w:pPr>
        <w:pStyle w:val="NoSpacing"/>
        <w:rPr>
          <w:sz w:val="24"/>
          <w:szCs w:val="24"/>
        </w:rPr>
      </w:pPr>
    </w:p>
    <w:p w:rsidR="0086563E" w:rsidRPr="00CF630D" w:rsidRDefault="0086563E">
      <w:pPr>
        <w:pStyle w:val="NoSpacing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NoSpacing"/>
        <w:rPr>
          <w:sz w:val="24"/>
          <w:szCs w:val="24"/>
          <w:lang w:val="en-US"/>
        </w:rPr>
      </w:pPr>
    </w:p>
    <w:p w:rsidR="0086563E" w:rsidRDefault="0086563E">
      <w:pPr>
        <w:pStyle w:val="NoSpacing"/>
        <w:rPr>
          <w:sz w:val="24"/>
          <w:szCs w:val="24"/>
        </w:rPr>
      </w:pPr>
    </w:p>
    <w:p w:rsidR="0086563E" w:rsidRPr="00CF630D" w:rsidRDefault="0086563E">
      <w:pPr>
        <w:pStyle w:val="NoSpacing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NoSpacing"/>
        <w:rPr>
          <w:sz w:val="24"/>
          <w:szCs w:val="24"/>
          <w:lang w:val="en-US"/>
        </w:rPr>
      </w:pPr>
    </w:p>
    <w:p w:rsidR="0086563E" w:rsidRPr="00FE6DFE" w:rsidRDefault="0086563E">
      <w:pPr>
        <w:pStyle w:val="NoSpacing"/>
        <w:rPr>
          <w:sz w:val="24"/>
          <w:szCs w:val="24"/>
        </w:rPr>
      </w:pPr>
    </w:p>
    <w:p w:rsidR="0086563E" w:rsidRPr="00CF630D" w:rsidRDefault="0086563E">
      <w:pPr>
        <w:pStyle w:val="NoSpacing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NoSpacing"/>
        <w:rPr>
          <w:sz w:val="24"/>
          <w:szCs w:val="24"/>
          <w:lang w:val="en-US"/>
        </w:rPr>
      </w:pPr>
    </w:p>
    <w:p w:rsidR="0086563E" w:rsidRPr="00FE6DFE" w:rsidRDefault="0086563E">
      <w:pPr>
        <w:pStyle w:val="NoSpacing"/>
        <w:rPr>
          <w:sz w:val="24"/>
          <w:szCs w:val="24"/>
        </w:rPr>
      </w:pPr>
    </w:p>
    <w:p w:rsidR="0086563E" w:rsidRPr="00CF630D" w:rsidRDefault="0086563E">
      <w:pPr>
        <w:pStyle w:val="NoSpacing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86563E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NoSpacing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NoSpacing"/>
        <w:rPr>
          <w:sz w:val="24"/>
          <w:szCs w:val="24"/>
          <w:lang w:val="en-US"/>
        </w:rPr>
      </w:pPr>
    </w:p>
    <w:p w:rsidR="0086563E" w:rsidRDefault="0086563E">
      <w:pPr>
        <w:pStyle w:val="NoSpacing"/>
        <w:rPr>
          <w:sz w:val="24"/>
          <w:szCs w:val="24"/>
        </w:rPr>
      </w:pPr>
    </w:p>
    <w:p w:rsidR="0086563E" w:rsidRPr="00DD3120" w:rsidRDefault="0086563E">
      <w:pPr>
        <w:pStyle w:val="NoSpacing"/>
        <w:numPr>
          <w:ilvl w:val="0"/>
          <w:numId w:val="2"/>
        </w:numPr>
        <w:tabs>
          <w:tab w:val="left" w:pos="360"/>
        </w:tabs>
        <w:ind w:left="360"/>
      </w:pPr>
      <w:r w:rsidRPr="00DD3120">
        <w:rPr>
          <w:b/>
          <w:bCs/>
          <w:color w:val="FF0000"/>
          <w:sz w:val="24"/>
          <w:szCs w:val="24"/>
        </w:rPr>
        <w:t>DODATKOWE INFORMACJE</w:t>
      </w:r>
    </w:p>
    <w:p w:rsidR="0086563E" w:rsidRPr="00DD3120" w:rsidRDefault="0086563E" w:rsidP="002D2CF5">
      <w:pPr>
        <w:jc w:val="both"/>
        <w:rPr>
          <w:rFonts w:ascii="Calibri" w:hAnsi="Calibri" w:cs="TimesNewRomanPS-BoldMT"/>
          <w:b/>
          <w:bCs/>
          <w:sz w:val="28"/>
          <w:szCs w:val="28"/>
        </w:rPr>
      </w:pPr>
      <w:r w:rsidRPr="00DD3120">
        <w:rPr>
          <w:rFonts w:ascii="Calibri" w:hAnsi="Calibri"/>
        </w:rPr>
        <w:t xml:space="preserve">Wyrażam zgodę na przetwarzanie moich danych osobowych przez Stowarzyszenie „Scena Kultury” dla celów w/w festiwalu. (Zgodnie z art. 23 ust.1, pkt  1. Ustawy z dnia 29.08.1997 „O ochronie danych osobowych”). </w:t>
      </w:r>
    </w:p>
    <w:p w:rsidR="0086563E" w:rsidRPr="00DD3120" w:rsidRDefault="0086563E">
      <w:pPr>
        <w:pStyle w:val="NoSpacing"/>
        <w:rPr>
          <w:sz w:val="24"/>
          <w:szCs w:val="24"/>
        </w:rPr>
      </w:pPr>
    </w:p>
    <w:p w:rsidR="0086563E" w:rsidRPr="00DD3120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  <w:r w:rsidRPr="00DD3120">
        <w:rPr>
          <w:rFonts w:ascii="Calibri" w:hAnsi="Calibri" w:cs="Times New Roman"/>
          <w:b/>
          <w:bCs/>
          <w:color w:val="FF0000"/>
        </w:rPr>
        <w:t>Wypełnioną, podpisaną i zeskanowaną kartę zgłoszenia należy przesłać wraz z 2 załącznikami (</w:t>
      </w:r>
      <w:r w:rsidRPr="00DD3120">
        <w:rPr>
          <w:rFonts w:ascii="Calibri" w:hAnsi="Calibri" w:cs="Times New Roman"/>
          <w:b/>
          <w:color w:val="FF0000"/>
        </w:rPr>
        <w:t>Krótki opis filmu</w:t>
      </w:r>
      <w:r w:rsidRPr="00DD3120">
        <w:rPr>
          <w:rFonts w:ascii="Calibri" w:hAnsi="Calibri" w:cs="Times New Roman"/>
          <w:b/>
          <w:bCs/>
          <w:color w:val="FF0000"/>
        </w:rPr>
        <w:t xml:space="preserve">, </w:t>
      </w:r>
      <w:r w:rsidRPr="00DD3120">
        <w:rPr>
          <w:rFonts w:ascii="Calibri" w:hAnsi="Calibri" w:cs="Times New Roman"/>
          <w:b/>
          <w:color w:val="FF0000"/>
        </w:rPr>
        <w:t>CV producenta/profil firmy</w:t>
      </w:r>
      <w:r w:rsidRPr="00DD3120">
        <w:rPr>
          <w:rFonts w:ascii="Calibri" w:hAnsi="Calibri" w:cs="Times New Roman"/>
          <w:b/>
          <w:bCs/>
          <w:color w:val="FF0000"/>
        </w:rPr>
        <w:t xml:space="preserve">) na adres: </w:t>
      </w:r>
    </w:p>
    <w:p w:rsidR="0086563E" w:rsidRPr="00DD3120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</w:p>
    <w:p w:rsidR="0086563E" w:rsidRPr="00DD3120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  <w:sz w:val="28"/>
          <w:szCs w:val="28"/>
        </w:rPr>
      </w:pPr>
      <w:r w:rsidRPr="00DD3120"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pitchingforum@festiwalnnw.pl</w:t>
      </w:r>
    </w:p>
    <w:p w:rsidR="0086563E" w:rsidRPr="00CF630D" w:rsidRDefault="0086563E">
      <w:pPr>
        <w:pStyle w:val="NoSpacing"/>
        <w:rPr>
          <w:sz w:val="24"/>
          <w:szCs w:val="24"/>
        </w:rPr>
      </w:pPr>
    </w:p>
    <w:p w:rsidR="0086563E" w:rsidRPr="00854331" w:rsidRDefault="0086563E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d</w:t>
      </w:r>
      <w:r w:rsidRPr="00854331">
        <w:rPr>
          <w:rFonts w:ascii="Calibri" w:hAnsi="Calibri" w:cs="Calibri"/>
        </w:rPr>
        <w:t>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/>
      </w:tblPr>
      <w:tblGrid>
        <w:gridCol w:w="4650"/>
      </w:tblGrid>
      <w:tr w:rsidR="0086563E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86563E" w:rsidRPr="00854331" w:rsidRDefault="0086563E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86563E" w:rsidRPr="00FE6DFE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86563E" w:rsidRPr="00854331" w:rsidRDefault="0086563E">
      <w:pPr>
        <w:rPr>
          <w:rFonts w:cs="Times New Roman"/>
          <w:color w:val="808080"/>
        </w:rPr>
      </w:pPr>
    </w:p>
    <w:sectPr w:rsidR="0086563E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3E" w:rsidRDefault="0086563E">
      <w:r>
        <w:separator/>
      </w:r>
    </w:p>
  </w:endnote>
  <w:endnote w:type="continuationSeparator" w:id="0">
    <w:p w:rsidR="0086563E" w:rsidRDefault="0086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3E" w:rsidRDefault="008656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3E" w:rsidRDefault="0086563E">
      <w:r>
        <w:separator/>
      </w:r>
    </w:p>
  </w:footnote>
  <w:footnote w:type="continuationSeparator" w:id="0">
    <w:p w:rsidR="0086563E" w:rsidRDefault="00865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3E" w:rsidRDefault="008656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F5"/>
    <w:rsid w:val="00027B07"/>
    <w:rsid w:val="00035533"/>
    <w:rsid w:val="000A396B"/>
    <w:rsid w:val="0014009B"/>
    <w:rsid w:val="001E47BD"/>
    <w:rsid w:val="002462A3"/>
    <w:rsid w:val="00255C2D"/>
    <w:rsid w:val="002C1AD2"/>
    <w:rsid w:val="002D2CF5"/>
    <w:rsid w:val="003637E6"/>
    <w:rsid w:val="00455E98"/>
    <w:rsid w:val="004A31AD"/>
    <w:rsid w:val="004A59F2"/>
    <w:rsid w:val="00522ADB"/>
    <w:rsid w:val="00570035"/>
    <w:rsid w:val="00614F76"/>
    <w:rsid w:val="00635B02"/>
    <w:rsid w:val="0067662B"/>
    <w:rsid w:val="006D466C"/>
    <w:rsid w:val="007137C2"/>
    <w:rsid w:val="00755B08"/>
    <w:rsid w:val="007960B4"/>
    <w:rsid w:val="007F3158"/>
    <w:rsid w:val="00822E09"/>
    <w:rsid w:val="00854331"/>
    <w:rsid w:val="0086563E"/>
    <w:rsid w:val="00897AF0"/>
    <w:rsid w:val="008E2917"/>
    <w:rsid w:val="008E747A"/>
    <w:rsid w:val="00922D7D"/>
    <w:rsid w:val="009240E4"/>
    <w:rsid w:val="00953197"/>
    <w:rsid w:val="00964AA3"/>
    <w:rsid w:val="00970FD0"/>
    <w:rsid w:val="009C1010"/>
    <w:rsid w:val="00A85552"/>
    <w:rsid w:val="00AA684E"/>
    <w:rsid w:val="00B15F0E"/>
    <w:rsid w:val="00B20D43"/>
    <w:rsid w:val="00B35692"/>
    <w:rsid w:val="00B453CF"/>
    <w:rsid w:val="00BA09CB"/>
    <w:rsid w:val="00BA5985"/>
    <w:rsid w:val="00BC4D07"/>
    <w:rsid w:val="00C5009D"/>
    <w:rsid w:val="00C76CA3"/>
    <w:rsid w:val="00C8701A"/>
    <w:rsid w:val="00CB3F9D"/>
    <w:rsid w:val="00CF630D"/>
    <w:rsid w:val="00D032B3"/>
    <w:rsid w:val="00DD3120"/>
    <w:rsid w:val="00E61842"/>
    <w:rsid w:val="00E637CC"/>
    <w:rsid w:val="00E67E31"/>
    <w:rsid w:val="00EA1321"/>
    <w:rsid w:val="00F2184D"/>
    <w:rsid w:val="00F56F0C"/>
    <w:rsid w:val="00FE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">
    <w:name w:val="List"/>
    <w:basedOn w:val="TextBody"/>
    <w:uiPriority w:val="99"/>
    <w:rsid w:val="00BC4D07"/>
  </w:style>
  <w:style w:type="paragraph" w:styleId="Caption">
    <w:name w:val="caption"/>
    <w:basedOn w:val="Normal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</w:rPr>
  </w:style>
  <w:style w:type="paragraph" w:styleId="NormalWeb">
    <w:name w:val="Normal (Web)"/>
    <w:basedOn w:val="Normal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4D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BC4D07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4D07"/>
    <w:rPr>
      <w:rFonts w:ascii="TimesNewRomanPSMT" w:hAnsi="TimesNewRomanPSMT" w:cs="Times New Roman"/>
      <w:sz w:val="24"/>
    </w:rPr>
  </w:style>
  <w:style w:type="numbering" w:customStyle="1" w:styleId="ListaPunktowana1">
    <w:name w:val="Lista Punktowana 1"/>
    <w:rsid w:val="006E721D"/>
    <w:pPr>
      <w:numPr>
        <w:numId w:val="3"/>
      </w:numPr>
    </w:pPr>
  </w:style>
  <w:style w:type="numbering" w:customStyle="1" w:styleId="ListaNumerowana1">
    <w:name w:val="Lista Numerowana 1"/>
    <w:rsid w:val="006E721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182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Maksymilian Dikti</cp:lastModifiedBy>
  <cp:revision>14</cp:revision>
  <dcterms:created xsi:type="dcterms:W3CDTF">2018-03-16T15:36:00Z</dcterms:created>
  <dcterms:modified xsi:type="dcterms:W3CDTF">2020-04-29T15:48:00Z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